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F37366" w:rsidP="00435446">
      <w:pPr>
        <w:pStyle w:val="Title"/>
      </w:pPr>
      <w:sdt>
        <w:sdtPr>
          <w:alias w:val="Enter title:"/>
          <w:tag w:val="Enter title:"/>
          <w:id w:val="-479621438"/>
          <w:placeholder>
            <w:docPart w:val="DA00A9BED15345B38DA2CB095A2BC4A0"/>
          </w:placeholder>
          <w:temporary/>
          <w:showingPlcHdr/>
          <w15:appearance w15:val="hidden"/>
        </w:sdtPr>
        <w:sdtEndPr/>
        <w:sdtContent>
          <w:r w:rsidR="00C41E6E" w:rsidRPr="00435446">
            <w:t>Minutes</w:t>
          </w:r>
        </w:sdtContent>
      </w:sdt>
    </w:p>
    <w:p w:rsidR="00FE576D" w:rsidRDefault="00E75B4B">
      <w:pPr>
        <w:pStyle w:val="Subtitle"/>
      </w:pPr>
      <w:r>
        <w:t xml:space="preserve">Wood </w:t>
      </w:r>
      <w:proofErr w:type="spellStart"/>
      <w:r>
        <w:t>Gormley</w:t>
      </w:r>
      <w:proofErr w:type="spellEnd"/>
      <w:r>
        <w:t xml:space="preserve"> PTC Meeting</w:t>
      </w:r>
    </w:p>
    <w:p w:rsidR="00FE576D" w:rsidRDefault="00684306" w:rsidP="00774146">
      <w:pPr>
        <w:pStyle w:val="Date"/>
      </w:pPr>
      <w:r>
        <w:rPr>
          <w:rStyle w:val="IntenseEmphasis"/>
        </w:rPr>
        <w:t xml:space="preserve"> </w:t>
      </w:r>
      <w:r w:rsidR="00E75B4B">
        <w:t>September 6, 2022</w:t>
      </w:r>
      <w:r w:rsidR="003B5FCE">
        <w:t xml:space="preserve"> | </w:t>
      </w:r>
      <w:sdt>
        <w:sdtPr>
          <w:rPr>
            <w:rStyle w:val="IntenseEmphasis"/>
          </w:rPr>
          <w:alias w:val="Meeting called to order by:"/>
          <w:tag w:val="Meeting called to order by:"/>
          <w:id w:val="-1195924611"/>
          <w:placeholder>
            <w:docPart w:val="8E021B094C57461BAAA34A6226500289"/>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E75B4B">
        <w:t>Carrie Wood</w:t>
      </w:r>
    </w:p>
    <w:sdt>
      <w:sdtPr>
        <w:alias w:val="In attendance:"/>
        <w:tag w:val="In attendance:"/>
        <w:id w:val="-34966697"/>
        <w:placeholder>
          <w:docPart w:val="CE388DADD0CD439B8C2991C99E638D9C"/>
        </w:placeholder>
        <w:temporary/>
        <w:showingPlcHdr/>
        <w15:appearance w15:val="hidden"/>
      </w:sdtPr>
      <w:sdtEndPr/>
      <w:sdtContent>
        <w:p w:rsidR="00FE576D" w:rsidRDefault="00C54681">
          <w:pPr>
            <w:pStyle w:val="Heading1"/>
          </w:pPr>
          <w:r>
            <w:t>In Attendance</w:t>
          </w:r>
        </w:p>
      </w:sdtContent>
    </w:sdt>
    <w:p w:rsidR="00C024E8" w:rsidRDefault="00C024E8">
      <w:r>
        <w:t>Board Members:</w:t>
      </w:r>
    </w:p>
    <w:p w:rsidR="00C024E8" w:rsidRDefault="001F51AD">
      <w:r>
        <w:t>Carrie Wood,</w:t>
      </w:r>
      <w:r w:rsidR="00C024E8">
        <w:t xml:space="preserve"> President;</w:t>
      </w:r>
      <w:r>
        <w:t xml:space="preserve"> Ana Archuleta, </w:t>
      </w:r>
      <w:r w:rsidR="00C024E8">
        <w:t xml:space="preserve">Vice President; </w:t>
      </w:r>
      <w:r>
        <w:t>Me</w:t>
      </w:r>
      <w:r w:rsidR="00C024E8">
        <w:t>l Grover</w:t>
      </w:r>
      <w:r w:rsidR="00E75B4B">
        <w:t>,</w:t>
      </w:r>
      <w:r w:rsidR="00C024E8">
        <w:t xml:space="preserve"> Treasurer; </w:t>
      </w:r>
      <w:proofErr w:type="spellStart"/>
      <w:r w:rsidR="00C024E8">
        <w:t>Coz</w:t>
      </w:r>
      <w:r w:rsidR="00E75B4B">
        <w:t>ette</w:t>
      </w:r>
      <w:proofErr w:type="spellEnd"/>
      <w:r w:rsidR="00E75B4B">
        <w:t xml:space="preserve"> </w:t>
      </w:r>
      <w:r w:rsidR="00C024E8">
        <w:t>Hansen Fall Events Chair;</w:t>
      </w:r>
      <w:r w:rsidR="00E75B4B">
        <w:t xml:space="preserve"> Melanie</w:t>
      </w:r>
      <w:r w:rsidR="00C024E8">
        <w:t xml:space="preserve"> Boylan, Spring Events Co-Chair; and</w:t>
      </w:r>
      <w:r w:rsidR="00E75B4B">
        <w:t xml:space="preserve"> Anita Babcock,</w:t>
      </w:r>
      <w:r w:rsidR="00C024E8">
        <w:t xml:space="preserve"> Winter Events Chair</w:t>
      </w:r>
    </w:p>
    <w:p w:rsidR="00C024E8" w:rsidRDefault="00C024E8"/>
    <w:p w:rsidR="00C024E8" w:rsidRDefault="00C024E8">
      <w:r>
        <w:t>WG Staff:</w:t>
      </w:r>
    </w:p>
    <w:p w:rsidR="00C024E8" w:rsidRDefault="00E75B4B">
      <w:r>
        <w:t xml:space="preserve">Karen </w:t>
      </w:r>
      <w:proofErr w:type="spellStart"/>
      <w:r>
        <w:t>Lindeen</w:t>
      </w:r>
      <w:proofErr w:type="spellEnd"/>
      <w:r>
        <w:t>,</w:t>
      </w:r>
      <w:r w:rsidR="00C024E8">
        <w:t xml:space="preserve"> Principal;</w:t>
      </w:r>
      <w:r>
        <w:t xml:space="preserve"> </w:t>
      </w:r>
      <w:r w:rsidR="00C024E8" w:rsidRPr="00C024E8">
        <w:rPr>
          <w:highlight w:val="yellow"/>
        </w:rPr>
        <w:t>Jenn Arin</w:t>
      </w:r>
      <w:r w:rsidR="00F822BD" w:rsidRPr="00C024E8">
        <w:rPr>
          <w:highlight w:val="yellow"/>
        </w:rPr>
        <w:t>,</w:t>
      </w:r>
      <w:r w:rsidR="00C024E8" w:rsidRPr="00C024E8">
        <w:rPr>
          <w:highlight w:val="yellow"/>
        </w:rPr>
        <w:t xml:space="preserve"> PE Teacher (did I get her name right???)</w:t>
      </w:r>
    </w:p>
    <w:p w:rsidR="00C024E8" w:rsidRDefault="00C024E8"/>
    <w:p w:rsidR="00C024E8" w:rsidRDefault="00C024E8">
      <w:r>
        <w:t xml:space="preserve">Parents: </w:t>
      </w:r>
    </w:p>
    <w:p w:rsidR="00FE576D" w:rsidRDefault="00E75B4B">
      <w:r>
        <w:t>Troy</w:t>
      </w:r>
      <w:r w:rsidR="00F822BD">
        <w:t xml:space="preserve"> </w:t>
      </w:r>
      <w:r w:rsidR="00F822BD" w:rsidRPr="00C024E8">
        <w:rPr>
          <w:highlight w:val="yellow"/>
        </w:rPr>
        <w:t>(last name?)</w:t>
      </w:r>
      <w:r w:rsidR="00F822BD">
        <w:t>, Larry</w:t>
      </w:r>
      <w:r w:rsidR="00C024E8">
        <w:t xml:space="preserve"> </w:t>
      </w:r>
      <w:r w:rsidR="00C024E8" w:rsidRPr="00C024E8">
        <w:rPr>
          <w:highlight w:val="yellow"/>
        </w:rPr>
        <w:t>(last name?)</w:t>
      </w:r>
      <w:r w:rsidR="00F822BD">
        <w:t xml:space="preserve">, Carrie’s husband </w:t>
      </w:r>
      <w:r w:rsidR="00F822BD" w:rsidRPr="00C024E8">
        <w:rPr>
          <w:highlight w:val="yellow"/>
        </w:rPr>
        <w:t>(name?)</w:t>
      </w:r>
      <w:r w:rsidR="00C024E8">
        <w:t>, and Andres Mercado (volunteered for Secretary)</w:t>
      </w:r>
      <w:bookmarkStart w:id="0" w:name="_GoBack"/>
      <w:bookmarkEnd w:id="0"/>
    </w:p>
    <w:sdt>
      <w:sdtPr>
        <w:alias w:val="Approval of minutes:"/>
        <w:tag w:val="Approval of minutes:"/>
        <w:id w:val="96078072"/>
        <w:placeholder>
          <w:docPart w:val="E5DC7C49FBA74850AF5D36A213830277"/>
        </w:placeholder>
        <w:temporary/>
        <w:showingPlcHdr/>
        <w15:appearance w15:val="hidden"/>
      </w:sdtPr>
      <w:sdtEndPr/>
      <w:sdtContent>
        <w:p w:rsidR="00FE576D" w:rsidRPr="00C54681" w:rsidRDefault="00C54681">
          <w:pPr>
            <w:pStyle w:val="Heading1"/>
          </w:pPr>
          <w:r>
            <w:t>Approval of Minutes</w:t>
          </w:r>
        </w:p>
      </w:sdtContent>
    </w:sdt>
    <w:p w:rsidR="00FE576D" w:rsidRDefault="00F822BD">
      <w:r>
        <w:t xml:space="preserve">Ana made a motion to approve the May meeting minutes which was seconded by Anita and approved unanimously. </w:t>
      </w:r>
    </w:p>
    <w:p w:rsidR="00FE576D" w:rsidRDefault="00F822BD">
      <w:pPr>
        <w:pStyle w:val="Heading1"/>
      </w:pPr>
      <w:r>
        <w:t>Principal’s Report</w:t>
      </w:r>
    </w:p>
    <w:p w:rsidR="00F822BD" w:rsidRDefault="00F822BD">
      <w:r>
        <w:t xml:space="preserve">Wood </w:t>
      </w:r>
      <w:proofErr w:type="spellStart"/>
      <w:r>
        <w:t>Gormley</w:t>
      </w:r>
      <w:proofErr w:type="spellEnd"/>
      <w:r>
        <w:t xml:space="preserve"> is fully staffed! </w:t>
      </w:r>
    </w:p>
    <w:p w:rsidR="00F822BD" w:rsidRDefault="00F822BD" w:rsidP="00952206">
      <w:pPr>
        <w:ind w:left="720"/>
      </w:pPr>
      <w:r>
        <w:t>Art Class: Welcome to Ms. Abigail Parkinson our new art teacher. (Parents who want to volunteer (with or without art experience) are welcome!)</w:t>
      </w:r>
    </w:p>
    <w:p w:rsidR="00F822BD" w:rsidRDefault="00F822BD" w:rsidP="00952206">
      <w:pPr>
        <w:ind w:left="720"/>
      </w:pPr>
      <w:r>
        <w:t>Library Class: Welcome Ms. Amy Wynn our new library teacher.</w:t>
      </w:r>
    </w:p>
    <w:p w:rsidR="00F822BD" w:rsidRDefault="00F822BD" w:rsidP="00952206">
      <w:pPr>
        <w:ind w:left="720"/>
      </w:pPr>
      <w:r>
        <w:t>Special Education: Mr. David Crawford is our new Special Education Educational Assistant (EA).</w:t>
      </w:r>
    </w:p>
    <w:p w:rsidR="00F822BD" w:rsidRDefault="00F822BD" w:rsidP="00952206">
      <w:pPr>
        <w:ind w:left="720"/>
      </w:pPr>
      <w:r>
        <w:t>Kindergarten: Ms. Estrada Diaz is our new Kindergarten EA.</w:t>
      </w:r>
    </w:p>
    <w:p w:rsidR="00952206" w:rsidRDefault="00952206" w:rsidP="00952206">
      <w:pPr>
        <w:ind w:left="720"/>
      </w:pPr>
      <w:r>
        <w:t>Welcome to the new WG staff!</w:t>
      </w:r>
    </w:p>
    <w:p w:rsidR="00952206" w:rsidRDefault="00952206" w:rsidP="00952206">
      <w:r>
        <w:t>Goals for this year: Implementing standards-based grading will be this year’s focus.</w:t>
      </w:r>
    </w:p>
    <w:p w:rsidR="00952206" w:rsidRDefault="00952206" w:rsidP="00952206">
      <w:pPr>
        <w:ind w:left="720"/>
      </w:pPr>
      <w:r>
        <w:t xml:space="preserve">A general framework is provided by the District and Principal </w:t>
      </w:r>
      <w:proofErr w:type="spellStart"/>
      <w:r>
        <w:t>Lindeen</w:t>
      </w:r>
      <w:proofErr w:type="spellEnd"/>
      <w:r>
        <w:t xml:space="preserve"> will work with the School Advisory Council (parents) to help steer the direction and make decisions on specific goals, budget, etc.</w:t>
      </w:r>
    </w:p>
    <w:p w:rsidR="00952206" w:rsidRDefault="00952206" w:rsidP="00952206">
      <w:pPr>
        <w:spacing w:after="0"/>
      </w:pPr>
      <w:r>
        <w:t xml:space="preserve">Diversity and Equity Committee: Goal is to foster cultural awareness and sensitivity and to honor all of </w:t>
      </w:r>
    </w:p>
    <w:p w:rsidR="00952206" w:rsidRDefault="00952206" w:rsidP="00952206">
      <w:pPr>
        <w:spacing w:before="0"/>
        <w:ind w:left="720"/>
      </w:pPr>
      <w:proofErr w:type="gramStart"/>
      <w:r>
        <w:t>our</w:t>
      </w:r>
      <w:proofErr w:type="gramEnd"/>
      <w:r>
        <w:t xml:space="preserve"> students here at Wood </w:t>
      </w:r>
      <w:proofErr w:type="spellStart"/>
      <w:r>
        <w:t>Gormley</w:t>
      </w:r>
      <w:proofErr w:type="spellEnd"/>
      <w:r>
        <w:t>. First meeting will be on September 14</w:t>
      </w:r>
      <w:r w:rsidRPr="00952206">
        <w:rPr>
          <w:vertAlign w:val="superscript"/>
        </w:rPr>
        <w:t>th</w:t>
      </w:r>
      <w:r>
        <w:t xml:space="preserve"> (this coming Wednesday) from 3-4pm at Wood </w:t>
      </w:r>
      <w:proofErr w:type="spellStart"/>
      <w:r>
        <w:t>Gormley</w:t>
      </w:r>
      <w:proofErr w:type="spellEnd"/>
      <w:r>
        <w:t>. Information will be sent through Remind. Goal is to get parents and students to participate (younger students should be accompanied by their parents)</w:t>
      </w:r>
    </w:p>
    <w:p w:rsidR="001F51AD" w:rsidRDefault="001F51AD" w:rsidP="001F51AD">
      <w:pPr>
        <w:spacing w:before="0"/>
      </w:pPr>
      <w:r>
        <w:t xml:space="preserve">Brief discussion about the </w:t>
      </w:r>
      <w:hyperlink r:id="rId7" w:history="1">
        <w:r w:rsidRPr="001F51AD">
          <w:rPr>
            <w:rStyle w:val="Hyperlink"/>
          </w:rPr>
          <w:t>PAX</w:t>
        </w:r>
      </w:hyperlink>
      <w:r>
        <w:t xml:space="preserve"> program in relation to Wood </w:t>
      </w:r>
      <w:proofErr w:type="spellStart"/>
      <w:r>
        <w:t>Gormley</w:t>
      </w:r>
      <w:proofErr w:type="spellEnd"/>
      <w:r>
        <w:t>. WG is not officially participating in it because it was limited when it was first rolled out but there may be an opportunity for WG to join.</w:t>
      </w:r>
    </w:p>
    <w:p w:rsidR="00FE576D" w:rsidRPr="000D1B9D" w:rsidRDefault="001F51AD">
      <w:pPr>
        <w:pStyle w:val="Heading1"/>
      </w:pPr>
      <w:r>
        <w:lastRenderedPageBreak/>
        <w:t>Treasurer’s Report</w:t>
      </w:r>
    </w:p>
    <w:p w:rsidR="00B5687F" w:rsidRDefault="00B5687F">
      <w:r>
        <w:t>Discussion about how to invest the money we currently hold (see details below but, any parent(s) with financial management skills, please email Mel with ideas):</w:t>
      </w:r>
    </w:p>
    <w:p w:rsidR="00B5687F" w:rsidRDefault="00B5687F">
      <w:r>
        <w:t>Mel is researching the following:</w:t>
      </w:r>
    </w:p>
    <w:p w:rsidR="00B5687F" w:rsidRDefault="00B5687F" w:rsidP="00B5687F">
      <w:pPr>
        <w:ind w:left="720"/>
      </w:pPr>
      <w:r>
        <w:t>Currently we bank with NM Bank and Trust. Does it make sense to keep the money there?</w:t>
      </w:r>
    </w:p>
    <w:p w:rsidR="001F51AD" w:rsidRDefault="001F51AD" w:rsidP="00B5687F">
      <w:pPr>
        <w:ind w:left="720"/>
      </w:pPr>
      <w:r w:rsidRPr="001F51AD">
        <w:t>The PTC account is earning a functional zero interest (not growing, not keeping up with inflation, etc.)</w:t>
      </w:r>
      <w:r w:rsidR="00B5687F">
        <w:t>,</w:t>
      </w:r>
      <w:r w:rsidRPr="001F51AD">
        <w:t xml:space="preserve"> </w:t>
      </w:r>
      <w:r w:rsidR="00B5687F">
        <w:t xml:space="preserve">are there financial </w:t>
      </w:r>
      <w:r w:rsidRPr="001F51AD">
        <w:t xml:space="preserve">instruments </w:t>
      </w:r>
      <w:r w:rsidR="00B5687F">
        <w:t>to consider that</w:t>
      </w:r>
      <w:r w:rsidRPr="001F51AD">
        <w:t xml:space="preserve"> would balance l</w:t>
      </w:r>
      <w:r w:rsidR="00B5687F">
        <w:t>iquidity, growth and stability?</w:t>
      </w:r>
    </w:p>
    <w:p w:rsidR="001F51AD" w:rsidRDefault="00B5687F" w:rsidP="00B5687F">
      <w:pPr>
        <w:ind w:left="720"/>
      </w:pPr>
      <w:r>
        <w:t>Currently, the PTC has two</w:t>
      </w:r>
      <w:r w:rsidR="001F51AD">
        <w:t xml:space="preserve"> debit card</w:t>
      </w:r>
      <w:r>
        <w:t>s, should we move to a c</w:t>
      </w:r>
      <w:r w:rsidR="001F51AD">
        <w:t xml:space="preserve">redit card </w:t>
      </w:r>
      <w:r>
        <w:t>system to protect against fraud?</w:t>
      </w:r>
    </w:p>
    <w:p w:rsidR="007F11A7" w:rsidRDefault="00B5687F" w:rsidP="007F11A7">
      <w:r>
        <w:t xml:space="preserve">How to get our fundraising back on track post </w:t>
      </w:r>
      <w:proofErr w:type="spellStart"/>
      <w:r>
        <w:t>Covid</w:t>
      </w:r>
      <w:proofErr w:type="spellEnd"/>
      <w:r>
        <w:t xml:space="preserve">: </w:t>
      </w:r>
    </w:p>
    <w:p w:rsidR="001F51AD" w:rsidRPr="001F51AD" w:rsidRDefault="00B5687F" w:rsidP="007F11A7">
      <w:pPr>
        <w:ind w:left="720"/>
      </w:pPr>
      <w:r>
        <w:t>T</w:t>
      </w:r>
      <w:r w:rsidR="001F51AD">
        <w:t>he PTC really contracted during the pandemic and, one of those areas was fundraising</w:t>
      </w:r>
      <w:r>
        <w:t>. At the same time, expenses have continued. Many of the activities the PTC organizes have a fundraising component but no one is dedicated to t</w:t>
      </w:r>
      <w:r w:rsidR="007F11A7">
        <w:t>hat. Reach out to Carrie if you are motivated and want to do some traditional or non-traditional (and fun) fundraising!</w:t>
      </w:r>
    </w:p>
    <w:p w:rsidR="001F51AD" w:rsidRDefault="001F51AD">
      <w:pPr>
        <w:rPr>
          <w:color w:val="FF0000"/>
        </w:rPr>
      </w:pPr>
    </w:p>
    <w:p w:rsidR="00FE576D" w:rsidRDefault="007F11A7">
      <w:pPr>
        <w:pStyle w:val="Heading1"/>
      </w:pPr>
      <w:r>
        <w:t>Secretary Position</w:t>
      </w:r>
    </w:p>
    <w:p w:rsidR="007F11A7" w:rsidRPr="007F11A7" w:rsidRDefault="007F11A7" w:rsidP="007F11A7">
      <w:r>
        <w:t>Andres Mercado volunteered for the Secretary position. A motion to elect Andres was made by Ana and seconded by Anita. All present voted in favor and Andres Mercado was confirmed as the new Secretary.</w:t>
      </w:r>
    </w:p>
    <w:p w:rsidR="00FE576D" w:rsidRDefault="007F11A7" w:rsidP="007F11A7">
      <w:pPr>
        <w:pStyle w:val="Heading1"/>
      </w:pPr>
      <w:r>
        <w:t>Movie Night</w:t>
      </w:r>
    </w:p>
    <w:p w:rsidR="00FE576D" w:rsidRDefault="007F11A7">
      <w:r>
        <w:t>Movie night is on for September 23</w:t>
      </w:r>
      <w:r w:rsidRPr="007F11A7">
        <w:rPr>
          <w:vertAlign w:val="superscript"/>
        </w:rPr>
        <w:t>rd</w:t>
      </w:r>
      <w:r>
        <w:t xml:space="preserve"> (right around the corner).</w:t>
      </w:r>
    </w:p>
    <w:p w:rsidR="007F11A7" w:rsidRDefault="007F11A7">
      <w:r>
        <w:t>Discussion of some things to keep the same as last year and some new things to try this year:</w:t>
      </w:r>
    </w:p>
    <w:p w:rsidR="007F11A7" w:rsidRDefault="007F11A7" w:rsidP="007F11A7">
      <w:pPr>
        <w:pStyle w:val="ListParagraph"/>
        <w:numPr>
          <w:ilvl w:val="0"/>
          <w:numId w:val="19"/>
        </w:numPr>
      </w:pPr>
      <w:r>
        <w:t>VIP Raffle: $5 gets you in the drawing and the winners get a choice spot right in front.</w:t>
      </w:r>
    </w:p>
    <w:p w:rsidR="007F11A7" w:rsidRDefault="007F11A7" w:rsidP="007F11A7">
      <w:pPr>
        <w:pStyle w:val="ListParagraph"/>
        <w:numPr>
          <w:ilvl w:val="0"/>
          <w:numId w:val="19"/>
        </w:numPr>
      </w:pPr>
      <w:r>
        <w:t>Pre-order pizza made a lot of sense, reduced waste and improved fundraising. This year, the plan is to order a few extra pizzas as some number of families didn’t pre-order but wanted to buy a pie.</w:t>
      </w:r>
    </w:p>
    <w:p w:rsidR="007F11A7" w:rsidRDefault="007F11A7" w:rsidP="007F11A7">
      <w:pPr>
        <w:pStyle w:val="ListParagraph"/>
        <w:numPr>
          <w:ilvl w:val="0"/>
          <w:numId w:val="19"/>
        </w:numPr>
      </w:pPr>
      <w:r>
        <w:t xml:space="preserve">Concessions: Cotton candy, glow toys, popcorn and “movie theatre candy” </w:t>
      </w:r>
      <w:r w:rsidR="001116A7">
        <w:t xml:space="preserve">were all a big hit last year and </w:t>
      </w:r>
      <w:r>
        <w:t>will be on hand</w:t>
      </w:r>
      <w:r w:rsidR="001116A7">
        <w:t xml:space="preserve"> this year</w:t>
      </w:r>
      <w:r>
        <w:t xml:space="preserve">. It would be great to get some volunteers to help with the more time intensive things (like popping all the popcorn we need!). </w:t>
      </w:r>
      <w:r w:rsidR="001116A7">
        <w:t>We may purchase small bags of chips to add to the options. As far as beverages: sodas and water seem to be easy but it was suggested to consider hot chocolate (depending on how many volunteers we get).</w:t>
      </w:r>
    </w:p>
    <w:p w:rsidR="001116A7" w:rsidRDefault="001116A7" w:rsidP="007F11A7">
      <w:pPr>
        <w:pStyle w:val="ListParagraph"/>
        <w:numPr>
          <w:ilvl w:val="0"/>
          <w:numId w:val="19"/>
        </w:numPr>
      </w:pPr>
      <w:r>
        <w:t xml:space="preserve">Volunteer schedule: </w:t>
      </w:r>
      <w:proofErr w:type="spellStart"/>
      <w:r>
        <w:t>Signupgenius</w:t>
      </w:r>
      <w:proofErr w:type="spellEnd"/>
      <w:r>
        <w:t xml:space="preserve"> was used last year for volunteers to sign up and it seemed to have worked well. We will use this again. It would be helpful to have volunteers show up earlier (maybe 3pm?) to help with popping corn and setting up.</w:t>
      </w:r>
    </w:p>
    <w:p w:rsidR="001116A7" w:rsidRDefault="001116A7" w:rsidP="007F11A7">
      <w:pPr>
        <w:pStyle w:val="ListParagraph"/>
        <w:numPr>
          <w:ilvl w:val="0"/>
          <w:numId w:val="19"/>
        </w:numPr>
      </w:pPr>
      <w:r>
        <w:t xml:space="preserve">Movie voting: Several suggestions were made. Carrie is going to do a little research to vet these and get to four and submit to Principal </w:t>
      </w:r>
      <w:proofErr w:type="spellStart"/>
      <w:r>
        <w:t>Lindeen</w:t>
      </w:r>
      <w:proofErr w:type="spellEnd"/>
      <w:r>
        <w:t xml:space="preserve"> so the kids can vote. Suggestions included: Rise of </w:t>
      </w:r>
      <w:proofErr w:type="spellStart"/>
      <w:r>
        <w:t>Gru</w:t>
      </w:r>
      <w:proofErr w:type="spellEnd"/>
      <w:r>
        <w:t xml:space="preserve">, Ratatouille, Super Pets, Adam’s Family 1 or 2, </w:t>
      </w:r>
      <w:proofErr w:type="spellStart"/>
      <w:r>
        <w:t>Encanto</w:t>
      </w:r>
      <w:proofErr w:type="spellEnd"/>
      <w:r>
        <w:t xml:space="preserve">, </w:t>
      </w:r>
      <w:proofErr w:type="spellStart"/>
      <w:r>
        <w:t>Ponyo</w:t>
      </w:r>
      <w:proofErr w:type="spellEnd"/>
      <w:r>
        <w:t>, Spirited Away, Mitchell Vs. The Machines, Never Ending Story.</w:t>
      </w:r>
    </w:p>
    <w:p w:rsidR="001116A7" w:rsidRDefault="001116A7" w:rsidP="007F11A7">
      <w:pPr>
        <w:pStyle w:val="ListParagraph"/>
        <w:numPr>
          <w:ilvl w:val="0"/>
          <w:numId w:val="19"/>
        </w:numPr>
      </w:pPr>
      <w:r>
        <w:t>Logistics: It was discussed that the line to get in was a bit long last year. A few things that could help:</w:t>
      </w:r>
    </w:p>
    <w:p w:rsidR="001116A7" w:rsidRDefault="001116A7" w:rsidP="001116A7">
      <w:pPr>
        <w:pStyle w:val="ListParagraph"/>
        <w:numPr>
          <w:ilvl w:val="1"/>
          <w:numId w:val="19"/>
        </w:numPr>
      </w:pPr>
      <w:r>
        <w:t>More volunteers w the required software and hardware (Square) to speed the line up;</w:t>
      </w:r>
    </w:p>
    <w:p w:rsidR="00FE576D" w:rsidRDefault="001116A7" w:rsidP="001116A7">
      <w:pPr>
        <w:pStyle w:val="ListParagraph"/>
        <w:numPr>
          <w:ilvl w:val="1"/>
          <w:numId w:val="19"/>
        </w:numPr>
      </w:pPr>
      <w:r>
        <w:t>Pre-order tickets could also speed things up.</w:t>
      </w:r>
    </w:p>
    <w:p w:rsidR="00FE576D" w:rsidRDefault="001116A7">
      <w:pPr>
        <w:pStyle w:val="Heading1"/>
      </w:pPr>
      <w:r>
        <w:lastRenderedPageBreak/>
        <w:t>Fall Festival</w:t>
      </w:r>
    </w:p>
    <w:p w:rsidR="00FE576D" w:rsidRDefault="001116A7" w:rsidP="00774146">
      <w:pPr>
        <w:pStyle w:val="ListBullet"/>
      </w:pPr>
      <w:r>
        <w:t>Date set for October 15</w:t>
      </w:r>
      <w:r w:rsidRPr="001116A7">
        <w:rPr>
          <w:vertAlign w:val="superscript"/>
        </w:rPr>
        <w:t>th</w:t>
      </w:r>
      <w:r>
        <w:t xml:space="preserve"> (Saturday). Time to be determined but, ideally between lunch and dinner (maybe 2-5pm). Fall Festival is a super fun school carnival where each parents from each classroom run an event/activity. It is a very festive event. We may have pumpkin carving. In the past, a family that was super into Halloween set up a haunted house in the gymnasium.</w:t>
      </w:r>
      <w:r w:rsidR="003644A6">
        <w:t xml:space="preserve"> Mel will share “The Binder” with </w:t>
      </w:r>
      <w:proofErr w:type="spellStart"/>
      <w:r w:rsidR="003644A6">
        <w:t>Cosette</w:t>
      </w:r>
      <w:proofErr w:type="spellEnd"/>
      <w:r w:rsidR="003644A6">
        <w:t xml:space="preserve"> that has all the Fall Festival secrets.</w:t>
      </w:r>
    </w:p>
    <w:p w:rsidR="00FE576D" w:rsidRDefault="003644A6">
      <w:pPr>
        <w:pStyle w:val="Heading1"/>
      </w:pPr>
      <w:r>
        <w:t>Parent Contacts and Class Representatives</w:t>
      </w:r>
    </w:p>
    <w:p w:rsidR="00FE576D" w:rsidRDefault="003644A6">
      <w:r>
        <w:t xml:space="preserve">Another thing we would like to bring back that was done pre </w:t>
      </w:r>
      <w:proofErr w:type="spellStart"/>
      <w:r>
        <w:t>Covid</w:t>
      </w:r>
      <w:proofErr w:type="spellEnd"/>
      <w:r>
        <w:t xml:space="preserve"> is to have someone on the PTC that can coordinate and communicate with parents from each classroom around PTC activities. Melanie volunteered. It was observed that, in the past, getting email addresses has been a challenge. Michal suggested coordinating with the teacher so that emails can be sent to all the parents in a classroom.</w:t>
      </w:r>
    </w:p>
    <w:p w:rsidR="001116A7" w:rsidRDefault="001116A7"/>
    <w:p w:rsidR="001116A7" w:rsidRDefault="003644A6" w:rsidP="001116A7">
      <w:pPr>
        <w:pStyle w:val="Heading1"/>
      </w:pPr>
      <w:r>
        <w:t>Library Renovations</w:t>
      </w:r>
      <w:r>
        <w:tab/>
      </w:r>
    </w:p>
    <w:p w:rsidR="001116A7" w:rsidRDefault="003644A6">
      <w:r>
        <w:t xml:space="preserve">The idea of decorating the Library slightly differently was brought up by Mel (furniture, painting walls/furniture, etc.). There are certain limitations as to what can and can’t be done by no SFPS staff. Principal </w:t>
      </w:r>
      <w:proofErr w:type="spellStart"/>
      <w:r>
        <w:t>Lindeen</w:t>
      </w:r>
      <w:proofErr w:type="spellEnd"/>
      <w:r>
        <w:t xml:space="preserve"> suggested that a proposal be put together to discuss.</w:t>
      </w:r>
    </w:p>
    <w:p w:rsidR="001116A7" w:rsidRDefault="003644A6" w:rsidP="001116A7">
      <w:pPr>
        <w:pStyle w:val="Heading1"/>
      </w:pPr>
      <w:r>
        <w:t>Open Discussion</w:t>
      </w:r>
    </w:p>
    <w:p w:rsidR="001116A7" w:rsidRDefault="003644A6">
      <w:r>
        <w:t>Winter Gala and Silent Auction:</w:t>
      </w:r>
    </w:p>
    <w:p w:rsidR="003644A6" w:rsidRDefault="003644A6" w:rsidP="003644A6">
      <w:pPr>
        <w:ind w:left="720"/>
      </w:pPr>
      <w:r>
        <w:t>Date tentatively set for February 25</w:t>
      </w:r>
      <w:r w:rsidRPr="003644A6">
        <w:rPr>
          <w:vertAlign w:val="superscript"/>
        </w:rPr>
        <w:t>th</w:t>
      </w:r>
      <w:r>
        <w:t>. Anita is working on this.</w:t>
      </w:r>
    </w:p>
    <w:p w:rsidR="003644A6" w:rsidRDefault="003644A6" w:rsidP="003644A6">
      <w:r>
        <w:t>Teacher Appreciation:</w:t>
      </w:r>
    </w:p>
    <w:p w:rsidR="003644A6" w:rsidRDefault="003644A6" w:rsidP="003644A6">
      <w:pPr>
        <w:ind w:left="720"/>
      </w:pPr>
      <w:r>
        <w:t>We would like to think of fun ways to celebrate our teachers this year. Please think about this and bring any ideas to the PTC.</w:t>
      </w:r>
    </w:p>
    <w:p w:rsidR="003644A6" w:rsidRDefault="003644A6" w:rsidP="003644A6">
      <w:r>
        <w:t>Poster Printer:</w:t>
      </w:r>
    </w:p>
    <w:p w:rsidR="003644A6" w:rsidRDefault="003644A6" w:rsidP="003644A6">
      <w:pPr>
        <w:ind w:left="720"/>
      </w:pPr>
      <w:r>
        <w:t xml:space="preserve">This year, a need that has been identified by Ms. </w:t>
      </w:r>
      <w:proofErr w:type="spellStart"/>
      <w:r>
        <w:t>Lindeen</w:t>
      </w:r>
      <w:proofErr w:type="spellEnd"/>
      <w:r>
        <w:t xml:space="preserve"> is the ability to print poster-sized documents (for special events and promotions, etc.). </w:t>
      </w:r>
      <w:r w:rsidR="00FA4E7D">
        <w:t xml:space="preserve">Several different options were discussed. El Dorado Elementary has one that may fit the bill. Ms. </w:t>
      </w:r>
      <w:proofErr w:type="spellStart"/>
      <w:r w:rsidR="00FA4E7D">
        <w:t>Lindeen</w:t>
      </w:r>
      <w:proofErr w:type="spellEnd"/>
      <w:r w:rsidR="00FA4E7D">
        <w:t xml:space="preserve"> is looking into the specs and cost. Other parents are also looking at specs and prices (up-front and operational costs including special paper, </w:t>
      </w:r>
      <w:proofErr w:type="gramStart"/>
      <w:r w:rsidR="00FA4E7D">
        <w:t>ink ,etc</w:t>
      </w:r>
      <w:proofErr w:type="gramEnd"/>
      <w:r w:rsidR="00FA4E7D">
        <w:t xml:space="preserve">.). Another option is to price out what it would cost to have a print shop do the projected work. </w:t>
      </w:r>
    </w:p>
    <w:p w:rsidR="00FE576D" w:rsidRDefault="00F37366">
      <w:pPr>
        <w:pStyle w:val="Heading1"/>
      </w:pPr>
      <w:sdt>
        <w:sdtPr>
          <w:alias w:val="Next meeting:"/>
          <w:tag w:val="Next meeting:"/>
          <w:id w:val="-1524860034"/>
          <w:placeholder>
            <w:docPart w:val="C6CF61AA96924E90ACEB7369870C9A3D"/>
          </w:placeholder>
          <w:temporary/>
          <w:showingPlcHdr/>
          <w15:appearance w15:val="hidden"/>
        </w:sdtPr>
        <w:sdtEndPr/>
        <w:sdtContent>
          <w:r w:rsidR="005D2056">
            <w:t>Next Meeting</w:t>
          </w:r>
        </w:sdtContent>
      </w:sdt>
    </w:p>
    <w:p w:rsidR="00FE576D" w:rsidRDefault="003644A6">
      <w:r>
        <w:t>October 4, 2022 at 6pm</w:t>
      </w:r>
      <w:r w:rsidR="003B5FCE">
        <w:t xml:space="preserve">, </w:t>
      </w:r>
      <w:r>
        <w:t xml:space="preserve">Wood </w:t>
      </w:r>
      <w:proofErr w:type="spellStart"/>
      <w:r>
        <w:t>Gormely</w:t>
      </w:r>
      <w:proofErr w:type="spellEnd"/>
      <w:r>
        <w:t xml:space="preserve"> (likely outside the main entrance under the canopies)</w:t>
      </w:r>
    </w:p>
    <w:p w:rsidR="00774146" w:rsidRDefault="00774146"/>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66" w:rsidRDefault="00F37366">
      <w:r>
        <w:separator/>
      </w:r>
    </w:p>
  </w:endnote>
  <w:endnote w:type="continuationSeparator" w:id="0">
    <w:p w:rsidR="00F37366" w:rsidRDefault="00F3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C024E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66" w:rsidRDefault="00F37366">
      <w:r>
        <w:separator/>
      </w:r>
    </w:p>
  </w:footnote>
  <w:footnote w:type="continuationSeparator" w:id="0">
    <w:p w:rsidR="00F37366" w:rsidRDefault="00F37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00196"/>
    <w:multiLevelType w:val="hybridMultilevel"/>
    <w:tmpl w:val="1BC0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4B"/>
    <w:rsid w:val="00022357"/>
    <w:rsid w:val="00081D4D"/>
    <w:rsid w:val="000D1B9D"/>
    <w:rsid w:val="000F21A5"/>
    <w:rsid w:val="001116A7"/>
    <w:rsid w:val="001F51AD"/>
    <w:rsid w:val="002A2B44"/>
    <w:rsid w:val="002A3FCB"/>
    <w:rsid w:val="002D3701"/>
    <w:rsid w:val="003644A6"/>
    <w:rsid w:val="003871FA"/>
    <w:rsid w:val="003B5FCE"/>
    <w:rsid w:val="00402E7E"/>
    <w:rsid w:val="00416222"/>
    <w:rsid w:val="00424F9F"/>
    <w:rsid w:val="00435446"/>
    <w:rsid w:val="004F4532"/>
    <w:rsid w:val="0058206D"/>
    <w:rsid w:val="005D2056"/>
    <w:rsid w:val="00684306"/>
    <w:rsid w:val="007173EB"/>
    <w:rsid w:val="007638A6"/>
    <w:rsid w:val="00774146"/>
    <w:rsid w:val="00786D8E"/>
    <w:rsid w:val="007F11A7"/>
    <w:rsid w:val="00883FFD"/>
    <w:rsid w:val="008E1349"/>
    <w:rsid w:val="00907EA5"/>
    <w:rsid w:val="00952206"/>
    <w:rsid w:val="009579FE"/>
    <w:rsid w:val="00AB3E35"/>
    <w:rsid w:val="00B51AD7"/>
    <w:rsid w:val="00B5687F"/>
    <w:rsid w:val="00C024E8"/>
    <w:rsid w:val="00C04B20"/>
    <w:rsid w:val="00C41E6E"/>
    <w:rsid w:val="00C54681"/>
    <w:rsid w:val="00C7447B"/>
    <w:rsid w:val="00CE41FE"/>
    <w:rsid w:val="00D138A0"/>
    <w:rsid w:val="00E60A93"/>
    <w:rsid w:val="00E75B4B"/>
    <w:rsid w:val="00F37366"/>
    <w:rsid w:val="00F822BD"/>
    <w:rsid w:val="00F9136A"/>
    <w:rsid w:val="00F925B9"/>
    <w:rsid w:val="00FA0E43"/>
    <w:rsid w:val="00FA4E7D"/>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91A0C"/>
  <w15:chartTrackingRefBased/>
  <w15:docId w15:val="{02D20A75-0C73-49A8-8AEE-0B259660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opconsultinginc.com/the-pax-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ercado\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0A9BED15345B38DA2CB095A2BC4A0"/>
        <w:category>
          <w:name w:val="General"/>
          <w:gallery w:val="placeholder"/>
        </w:category>
        <w:types>
          <w:type w:val="bbPlcHdr"/>
        </w:types>
        <w:behaviors>
          <w:behavior w:val="content"/>
        </w:behaviors>
        <w:guid w:val="{FC49F6D6-E952-4BF6-B450-61E85FC60866}"/>
      </w:docPartPr>
      <w:docPartBody>
        <w:p w:rsidR="00DC07CF" w:rsidRDefault="004A2C9E">
          <w:pPr>
            <w:pStyle w:val="DA00A9BED15345B38DA2CB095A2BC4A0"/>
          </w:pPr>
          <w:r w:rsidRPr="00435446">
            <w:t>Minutes</w:t>
          </w:r>
        </w:p>
      </w:docPartBody>
    </w:docPart>
    <w:docPart>
      <w:docPartPr>
        <w:name w:val="8E021B094C57461BAAA34A6226500289"/>
        <w:category>
          <w:name w:val="General"/>
          <w:gallery w:val="placeholder"/>
        </w:category>
        <w:types>
          <w:type w:val="bbPlcHdr"/>
        </w:types>
        <w:behaviors>
          <w:behavior w:val="content"/>
        </w:behaviors>
        <w:guid w:val="{4FEFED41-FF20-4D44-8393-F10B146B6DA9}"/>
      </w:docPartPr>
      <w:docPartBody>
        <w:p w:rsidR="00DC07CF" w:rsidRDefault="004A2C9E">
          <w:pPr>
            <w:pStyle w:val="8E021B094C57461BAAA34A6226500289"/>
          </w:pPr>
          <w:r w:rsidRPr="00AB3E35">
            <w:rPr>
              <w:rStyle w:val="IntenseEmphasis"/>
            </w:rPr>
            <w:t>Meeting called to order by</w:t>
          </w:r>
        </w:p>
      </w:docPartBody>
    </w:docPart>
    <w:docPart>
      <w:docPartPr>
        <w:name w:val="CE388DADD0CD439B8C2991C99E638D9C"/>
        <w:category>
          <w:name w:val="General"/>
          <w:gallery w:val="placeholder"/>
        </w:category>
        <w:types>
          <w:type w:val="bbPlcHdr"/>
        </w:types>
        <w:behaviors>
          <w:behavior w:val="content"/>
        </w:behaviors>
        <w:guid w:val="{275DDBE8-9025-4A1C-AB3E-9AA771CCD571}"/>
      </w:docPartPr>
      <w:docPartBody>
        <w:p w:rsidR="00DC07CF" w:rsidRDefault="004A2C9E">
          <w:pPr>
            <w:pStyle w:val="CE388DADD0CD439B8C2991C99E638D9C"/>
          </w:pPr>
          <w:r>
            <w:t>In Attendance</w:t>
          </w:r>
        </w:p>
      </w:docPartBody>
    </w:docPart>
    <w:docPart>
      <w:docPartPr>
        <w:name w:val="E5DC7C49FBA74850AF5D36A213830277"/>
        <w:category>
          <w:name w:val="General"/>
          <w:gallery w:val="placeholder"/>
        </w:category>
        <w:types>
          <w:type w:val="bbPlcHdr"/>
        </w:types>
        <w:behaviors>
          <w:behavior w:val="content"/>
        </w:behaviors>
        <w:guid w:val="{D958F8B8-1D4C-4141-B506-7A5A2A6940DD}"/>
      </w:docPartPr>
      <w:docPartBody>
        <w:p w:rsidR="00DC07CF" w:rsidRDefault="004A2C9E">
          <w:pPr>
            <w:pStyle w:val="E5DC7C49FBA74850AF5D36A213830277"/>
          </w:pPr>
          <w:r>
            <w:t>Approval of Minutes</w:t>
          </w:r>
        </w:p>
      </w:docPartBody>
    </w:docPart>
    <w:docPart>
      <w:docPartPr>
        <w:name w:val="C6CF61AA96924E90ACEB7369870C9A3D"/>
        <w:category>
          <w:name w:val="General"/>
          <w:gallery w:val="placeholder"/>
        </w:category>
        <w:types>
          <w:type w:val="bbPlcHdr"/>
        </w:types>
        <w:behaviors>
          <w:behavior w:val="content"/>
        </w:behaviors>
        <w:guid w:val="{689D2451-6423-41D8-9FCA-3C7A9CE4C2A4}"/>
      </w:docPartPr>
      <w:docPartBody>
        <w:p w:rsidR="00DC07CF" w:rsidRDefault="004A2C9E">
          <w:pPr>
            <w:pStyle w:val="C6CF61AA96924E90ACEB7369870C9A3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89"/>
    <w:rsid w:val="004A2C9E"/>
    <w:rsid w:val="005C289A"/>
    <w:rsid w:val="009C0A89"/>
    <w:rsid w:val="00DC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0A9BED15345B38DA2CB095A2BC4A0">
    <w:name w:val="DA00A9BED15345B38DA2CB095A2BC4A0"/>
  </w:style>
  <w:style w:type="paragraph" w:customStyle="1" w:styleId="18406FAF09FA441ABB585EC797E154ED">
    <w:name w:val="18406FAF09FA441ABB585EC797E154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6E78013220CE4CE3AE9B03971035404B">
    <w:name w:val="6E78013220CE4CE3AE9B03971035404B"/>
  </w:style>
  <w:style w:type="paragraph" w:customStyle="1" w:styleId="3EFDFCDC25484BEABB5276ED328A47DA">
    <w:name w:val="3EFDFCDC25484BEABB5276ED328A47DA"/>
  </w:style>
  <w:style w:type="paragraph" w:customStyle="1" w:styleId="8E021B094C57461BAAA34A6226500289">
    <w:name w:val="8E021B094C57461BAAA34A6226500289"/>
  </w:style>
  <w:style w:type="paragraph" w:customStyle="1" w:styleId="52FA0F06ED4247C0B6DB2E5753E1D7BD">
    <w:name w:val="52FA0F06ED4247C0B6DB2E5753E1D7BD"/>
  </w:style>
  <w:style w:type="paragraph" w:customStyle="1" w:styleId="CE388DADD0CD439B8C2991C99E638D9C">
    <w:name w:val="CE388DADD0CD439B8C2991C99E638D9C"/>
  </w:style>
  <w:style w:type="paragraph" w:customStyle="1" w:styleId="863D703962794FEAB8A0CC9E5A065080">
    <w:name w:val="863D703962794FEAB8A0CC9E5A065080"/>
  </w:style>
  <w:style w:type="paragraph" w:customStyle="1" w:styleId="E5DC7C49FBA74850AF5D36A213830277">
    <w:name w:val="E5DC7C49FBA74850AF5D36A213830277"/>
  </w:style>
  <w:style w:type="paragraph" w:customStyle="1" w:styleId="2E3F6F405C38428AB5166063875B0F91">
    <w:name w:val="2E3F6F405C38428AB5166063875B0F91"/>
  </w:style>
  <w:style w:type="paragraph" w:customStyle="1" w:styleId="64A774E0635D403690E6704F723EB20F">
    <w:name w:val="64A774E0635D403690E6704F723EB20F"/>
  </w:style>
  <w:style w:type="paragraph" w:customStyle="1" w:styleId="F858D840357F4AE08F645F338D1A57F5">
    <w:name w:val="F858D840357F4AE08F645F338D1A57F5"/>
  </w:style>
  <w:style w:type="paragraph" w:customStyle="1" w:styleId="FA8BE1CCBD104B1187D73168DF8919DB">
    <w:name w:val="FA8BE1CCBD104B1187D73168DF8919DB"/>
  </w:style>
  <w:style w:type="paragraph" w:customStyle="1" w:styleId="2EC9C25CC29C44ADB1787DA93985BAA8">
    <w:name w:val="2EC9C25CC29C44ADB1787DA93985BAA8"/>
  </w:style>
  <w:style w:type="paragraph" w:customStyle="1" w:styleId="8CEB2C25A8814FEEB16D5D8A8BD916A9">
    <w:name w:val="8CEB2C25A8814FEEB16D5D8A8BD916A9"/>
  </w:style>
  <w:style w:type="paragraph" w:customStyle="1" w:styleId="C3E922B70FDF45D48C21D9F0FEF47848">
    <w:name w:val="C3E922B70FDF45D48C21D9F0FEF47848"/>
  </w:style>
  <w:style w:type="paragraph" w:customStyle="1" w:styleId="606AE9E08D7D4BD79573E30947F0DDDA">
    <w:name w:val="606AE9E08D7D4BD79573E30947F0DDDA"/>
  </w:style>
  <w:style w:type="paragraph" w:customStyle="1" w:styleId="8692A5E80E164E48B26A2D6CF1892019">
    <w:name w:val="8692A5E80E164E48B26A2D6CF1892019"/>
  </w:style>
  <w:style w:type="paragraph" w:customStyle="1" w:styleId="4FC51D2189CF49679A8C46651F277907">
    <w:name w:val="4FC51D2189CF49679A8C46651F277907"/>
  </w:style>
  <w:style w:type="paragraph" w:customStyle="1" w:styleId="54DEE9D4BFF84CAD840F62A38028D647">
    <w:name w:val="54DEE9D4BFF84CAD840F62A38028D647"/>
  </w:style>
  <w:style w:type="paragraph" w:customStyle="1" w:styleId="494CBFA10B6345F198BCA9540FAF4141">
    <w:name w:val="494CBFA10B6345F198BCA9540FAF4141"/>
  </w:style>
  <w:style w:type="paragraph" w:customStyle="1" w:styleId="FC6D205E738A4CEC85F08CA9A33F8B49">
    <w:name w:val="FC6D205E738A4CEC85F08CA9A33F8B4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5EAE4EF0F0004565A3C0931469F32C21">
    <w:name w:val="5EAE4EF0F0004565A3C0931469F32C21"/>
  </w:style>
  <w:style w:type="paragraph" w:customStyle="1" w:styleId="3B1CD680F5C847EC96CE60DA7778255C">
    <w:name w:val="3B1CD680F5C847EC96CE60DA7778255C"/>
  </w:style>
  <w:style w:type="paragraph" w:customStyle="1" w:styleId="FB0C432C80D94B7587FB5B0C17CA55F4">
    <w:name w:val="FB0C432C80D94B7587FB5B0C17CA55F4"/>
  </w:style>
  <w:style w:type="paragraph" w:customStyle="1" w:styleId="225BEFB88AB14F418F713F227FAA4FBB">
    <w:name w:val="225BEFB88AB14F418F713F227FAA4FBB"/>
  </w:style>
  <w:style w:type="paragraph" w:customStyle="1" w:styleId="AD6FBD9FF0A746738F4A9C9E217FA848">
    <w:name w:val="AD6FBD9FF0A746738F4A9C9E217FA848"/>
  </w:style>
  <w:style w:type="paragraph" w:customStyle="1" w:styleId="C8889FFF33C04966B67A46CF65A05402">
    <w:name w:val="C8889FFF33C04966B67A46CF65A05402"/>
  </w:style>
  <w:style w:type="paragraph" w:customStyle="1" w:styleId="C6CF61AA96924E90ACEB7369870C9A3D">
    <w:name w:val="C6CF61AA96924E90ACEB7369870C9A3D"/>
  </w:style>
  <w:style w:type="paragraph" w:customStyle="1" w:styleId="6425DE80A26F494EB20A1B4AB69E8193">
    <w:name w:val="6425DE80A26F494EB20A1B4AB69E8193"/>
  </w:style>
  <w:style w:type="paragraph" w:customStyle="1" w:styleId="0D6CF3194776442F892C8A310F5ADC32">
    <w:name w:val="0D6CF3194776442F892C8A310F5ADC32"/>
  </w:style>
  <w:style w:type="paragraph" w:customStyle="1" w:styleId="1FEC121B8BE84EC0A953231294A248AB">
    <w:name w:val="1FEC121B8BE84EC0A953231294A248AB"/>
  </w:style>
  <w:style w:type="paragraph" w:customStyle="1" w:styleId="6053118BFCAC4B8FB4E362B4F61913EA">
    <w:name w:val="6053118BFCAC4B8FB4E362B4F61913EA"/>
    <w:rsid w:val="009C0A89"/>
  </w:style>
  <w:style w:type="paragraph" w:customStyle="1" w:styleId="14A375E2E9684249B56764FA007380FE">
    <w:name w:val="14A375E2E9684249B56764FA007380FE"/>
    <w:rsid w:val="009C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93</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MERCADO, ANDRES J.</dc:creator>
  <cp:lastModifiedBy>MERCADO, ANDRES J.</cp:lastModifiedBy>
  <cp:revision>3</cp:revision>
  <dcterms:created xsi:type="dcterms:W3CDTF">2022-09-07T02:31:00Z</dcterms:created>
  <dcterms:modified xsi:type="dcterms:W3CDTF">2022-09-07T04:06:00Z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